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7F" w:rsidRPr="00845ACC" w:rsidRDefault="00F4047F" w:rsidP="00845ACC">
      <w:pPr>
        <w:pStyle w:val="BodyTextIndent"/>
        <w:spacing w:line="360" w:lineRule="auto"/>
        <w:ind w:left="0" w:firstLine="348"/>
        <w:jc w:val="center"/>
        <w:rPr>
          <w:b/>
          <w:i/>
          <w:sz w:val="32"/>
          <w:szCs w:val="32"/>
        </w:rPr>
      </w:pPr>
      <w:r w:rsidRPr="00845ACC">
        <w:rPr>
          <w:b/>
          <w:i/>
          <w:sz w:val="32"/>
          <w:szCs w:val="32"/>
        </w:rPr>
        <w:t>Istoricul Școlii Aron Densușianu</w:t>
      </w:r>
    </w:p>
    <w:p w:rsidR="00F4047F" w:rsidRPr="00845ACC" w:rsidRDefault="00F4047F" w:rsidP="003A4330">
      <w:pPr>
        <w:pStyle w:val="BodyTextIndent"/>
        <w:spacing w:line="360" w:lineRule="auto"/>
        <w:ind w:left="0" w:firstLine="348"/>
        <w:jc w:val="both"/>
        <w:rPr>
          <w:i/>
        </w:rPr>
      </w:pPr>
    </w:p>
    <w:p w:rsidR="00F4047F" w:rsidRPr="00845ACC" w:rsidRDefault="00F4047F" w:rsidP="00845ACC">
      <w:pPr>
        <w:ind w:firstLine="72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845ACC">
        <w:rPr>
          <w:rFonts w:ascii="Arial" w:hAnsi="Arial" w:cs="Arial"/>
          <w:i/>
          <w:sz w:val="28"/>
          <w:szCs w:val="28"/>
          <w:lang w:val="ro-RO"/>
        </w:rPr>
        <w:t>Şcoala a fost înfiinţată în anul 1981 sub denumirea de Şcoala Generală Nr.2 şi a funcţionat cu clase I-VIII până în anul 1983.</w:t>
      </w:r>
    </w:p>
    <w:p w:rsidR="00F4047F" w:rsidRPr="00845ACC" w:rsidRDefault="00F4047F" w:rsidP="00845ACC">
      <w:pPr>
        <w:ind w:firstLine="720"/>
        <w:jc w:val="both"/>
        <w:rPr>
          <w:rFonts w:ascii="Arial" w:hAnsi="Arial" w:cs="Arial"/>
          <w:i/>
          <w:sz w:val="28"/>
          <w:szCs w:val="28"/>
          <w:lang w:val="fr-FR"/>
        </w:rPr>
      </w:pPr>
      <w:r w:rsidRPr="00845ACC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Pr="00845ACC">
        <w:rPr>
          <w:rFonts w:ascii="Arial" w:hAnsi="Arial" w:cs="Arial"/>
          <w:i/>
          <w:sz w:val="28"/>
          <w:szCs w:val="28"/>
        </w:rPr>
        <w:t>Începând cu anul şcolar 1983-1984 au fost înfiinţate două clase pe serie de a I</w:t>
      </w:r>
      <w:r>
        <w:rPr>
          <w:rFonts w:ascii="Arial" w:hAnsi="Arial" w:cs="Arial"/>
          <w:i/>
          <w:sz w:val="28"/>
          <w:szCs w:val="28"/>
        </w:rPr>
        <w:t>X-a în profil mecanic şi silvic</w:t>
      </w:r>
      <w:r w:rsidRPr="00845ACC">
        <w:rPr>
          <w:rFonts w:ascii="Arial" w:hAnsi="Arial" w:cs="Arial"/>
          <w:i/>
          <w:sz w:val="28"/>
          <w:szCs w:val="28"/>
        </w:rPr>
        <w:t xml:space="preserve"> ca parte a învăţamântului obligatoriu de 10 ani</w:t>
      </w:r>
      <w:r>
        <w:rPr>
          <w:rFonts w:ascii="Arial" w:hAnsi="Arial" w:cs="Arial"/>
          <w:i/>
          <w:sz w:val="28"/>
          <w:szCs w:val="28"/>
        </w:rPr>
        <w:t>, școala</w:t>
      </w:r>
      <w:r w:rsidRPr="00845ACC">
        <w:rPr>
          <w:rFonts w:ascii="Arial" w:hAnsi="Arial" w:cs="Arial"/>
          <w:i/>
          <w:sz w:val="28"/>
          <w:szCs w:val="28"/>
        </w:rPr>
        <w:t xml:space="preserve"> funcţionând cu clase I-X. </w:t>
      </w:r>
      <w:r w:rsidRPr="00845ACC">
        <w:rPr>
          <w:rFonts w:ascii="Arial" w:hAnsi="Arial" w:cs="Arial"/>
          <w:i/>
          <w:sz w:val="28"/>
          <w:szCs w:val="28"/>
          <w:lang w:val="fr-FR"/>
        </w:rPr>
        <w:t>Aceste clase au fost menţinute până în anul 1991 când  au fost desfiinţate.</w:t>
      </w:r>
    </w:p>
    <w:p w:rsidR="00F4047F" w:rsidRPr="00845ACC" w:rsidRDefault="00F4047F" w:rsidP="00845ACC">
      <w:pPr>
        <w:ind w:firstLine="720"/>
        <w:jc w:val="both"/>
        <w:rPr>
          <w:rFonts w:ascii="Arial" w:hAnsi="Arial" w:cs="Arial"/>
          <w:i/>
          <w:sz w:val="28"/>
          <w:szCs w:val="28"/>
          <w:lang w:val="fr-FR"/>
        </w:rPr>
      </w:pPr>
      <w:r w:rsidRPr="00845ACC">
        <w:rPr>
          <w:rFonts w:ascii="Arial" w:hAnsi="Arial" w:cs="Arial"/>
          <w:i/>
          <w:sz w:val="28"/>
          <w:szCs w:val="28"/>
          <w:lang w:val="fr-FR"/>
        </w:rPr>
        <w:t>D</w:t>
      </w:r>
      <w:r>
        <w:rPr>
          <w:rFonts w:ascii="Arial" w:hAnsi="Arial" w:cs="Arial"/>
          <w:i/>
          <w:sz w:val="28"/>
          <w:szCs w:val="28"/>
          <w:lang w:val="fr-FR"/>
        </w:rPr>
        <w:t>eoarece spaţiul era insuficient</w:t>
      </w:r>
      <w:r w:rsidRPr="00845ACC">
        <w:rPr>
          <w:rFonts w:ascii="Arial" w:hAnsi="Arial" w:cs="Arial"/>
          <w:i/>
          <w:sz w:val="28"/>
          <w:szCs w:val="28"/>
          <w:lang w:val="fr-FR"/>
        </w:rPr>
        <w:t>, şcoala a funcţionat în două schimburi  în plaja orară 8-18, până în anul 1999.</w:t>
      </w:r>
    </w:p>
    <w:p w:rsidR="00F4047F" w:rsidRPr="00845ACC" w:rsidRDefault="00F4047F" w:rsidP="00845ACC">
      <w:pPr>
        <w:jc w:val="both"/>
        <w:rPr>
          <w:rFonts w:ascii="Arial" w:hAnsi="Arial" w:cs="Arial"/>
          <w:i/>
          <w:sz w:val="28"/>
          <w:szCs w:val="28"/>
          <w:lang w:val="fr-FR"/>
        </w:rPr>
      </w:pPr>
      <w:r w:rsidRPr="00845ACC">
        <w:rPr>
          <w:rFonts w:ascii="Arial" w:hAnsi="Arial" w:cs="Arial"/>
          <w:i/>
          <w:sz w:val="28"/>
          <w:szCs w:val="28"/>
          <w:lang w:val="fr-FR"/>
        </w:rPr>
        <w:t xml:space="preserve">      </w:t>
      </w:r>
      <w:r w:rsidRPr="00845ACC">
        <w:rPr>
          <w:rFonts w:ascii="Arial" w:hAnsi="Arial" w:cs="Arial"/>
          <w:i/>
          <w:sz w:val="28"/>
          <w:szCs w:val="28"/>
          <w:lang w:val="fr-FR"/>
        </w:rPr>
        <w:tab/>
        <w:t>În anul  2001  conform  hotărârii Consiliului  Local Haţeg,</w:t>
      </w:r>
      <w:r>
        <w:rPr>
          <w:rFonts w:ascii="Arial" w:hAnsi="Arial" w:cs="Arial"/>
          <w:i/>
          <w:sz w:val="28"/>
          <w:szCs w:val="28"/>
          <w:lang w:val="fr-FR"/>
        </w:rPr>
        <w:t xml:space="preserve"> denumirea şcolii se schimbă în Ș</w:t>
      </w:r>
      <w:r w:rsidRPr="00845ACC">
        <w:rPr>
          <w:rFonts w:ascii="Arial" w:hAnsi="Arial" w:cs="Arial"/>
          <w:i/>
          <w:sz w:val="28"/>
          <w:szCs w:val="28"/>
          <w:lang w:val="fr-FR"/>
        </w:rPr>
        <w:t>coala Generală  “Aron Densusianu “Haţeg</w:t>
      </w:r>
      <w:r>
        <w:rPr>
          <w:rFonts w:ascii="Arial" w:hAnsi="Arial" w:cs="Arial"/>
          <w:i/>
          <w:sz w:val="28"/>
          <w:szCs w:val="28"/>
          <w:lang w:val="fr-FR"/>
        </w:rPr>
        <w:t>.</w:t>
      </w:r>
    </w:p>
    <w:p w:rsidR="00F4047F" w:rsidRPr="00845ACC" w:rsidRDefault="00F4047F" w:rsidP="00845ACC">
      <w:pPr>
        <w:jc w:val="both"/>
        <w:rPr>
          <w:rFonts w:ascii="Arial" w:hAnsi="Arial" w:cs="Arial"/>
          <w:i/>
          <w:sz w:val="28"/>
          <w:szCs w:val="28"/>
          <w:lang w:val="fr-FR"/>
        </w:rPr>
      </w:pPr>
      <w:r w:rsidRPr="00845ACC">
        <w:rPr>
          <w:rFonts w:ascii="Arial" w:hAnsi="Arial" w:cs="Arial"/>
          <w:i/>
          <w:sz w:val="28"/>
          <w:szCs w:val="28"/>
          <w:lang w:val="fr-FR"/>
        </w:rPr>
        <w:t xml:space="preserve">     </w:t>
      </w:r>
      <w:r w:rsidRPr="00845ACC">
        <w:rPr>
          <w:rFonts w:ascii="Arial" w:hAnsi="Arial" w:cs="Arial"/>
          <w:i/>
          <w:sz w:val="28"/>
          <w:szCs w:val="28"/>
          <w:lang w:val="fr-FR"/>
        </w:rPr>
        <w:tab/>
        <w:t>Înce</w:t>
      </w:r>
      <w:r>
        <w:rPr>
          <w:rFonts w:ascii="Arial" w:hAnsi="Arial" w:cs="Arial"/>
          <w:i/>
          <w:sz w:val="28"/>
          <w:szCs w:val="28"/>
          <w:lang w:val="fr-FR"/>
        </w:rPr>
        <w:t>pând  cu anul şcolat 1999-2000</w:t>
      </w:r>
      <w:r w:rsidRPr="00845ACC">
        <w:rPr>
          <w:rFonts w:ascii="Arial" w:hAnsi="Arial" w:cs="Arial"/>
          <w:i/>
          <w:sz w:val="28"/>
          <w:szCs w:val="28"/>
          <w:lang w:val="fr-FR"/>
        </w:rPr>
        <w:t xml:space="preserve"> unităţii i se arondează ca structuri şcolile primare Nălaţ, Silvaşul de Sus şi Silvasul de Jos, iar din anul şcolar  2010-2011 unitatea devine structură a Colegiului Naţional “I.C.Brătianu “ Haţeg</w:t>
      </w:r>
    </w:p>
    <w:p w:rsidR="00F4047F" w:rsidRPr="00845ACC" w:rsidRDefault="00F4047F" w:rsidP="003A4330">
      <w:pPr>
        <w:rPr>
          <w:rFonts w:ascii="Arial" w:hAnsi="Arial" w:cs="Arial"/>
          <w:sz w:val="24"/>
          <w:szCs w:val="24"/>
          <w:lang w:val="fr-FR"/>
        </w:rPr>
      </w:pPr>
      <w:r w:rsidRPr="00845ACC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F4047F" w:rsidRPr="00845ACC" w:rsidRDefault="00F4047F" w:rsidP="00845ACC">
      <w:pPr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  <w:r>
        <w:rPr>
          <w:rFonts w:ascii="Arial" w:hAnsi="Arial" w:cs="Arial"/>
          <w:b/>
          <w:i/>
          <w:sz w:val="28"/>
          <w:szCs w:val="28"/>
          <w:lang w:val="it-IT"/>
        </w:rPr>
        <w:t>Istoricul Ș</w:t>
      </w:r>
      <w:r w:rsidRPr="00845ACC">
        <w:rPr>
          <w:rFonts w:ascii="Arial" w:hAnsi="Arial" w:cs="Arial"/>
          <w:b/>
          <w:i/>
          <w:sz w:val="28"/>
          <w:szCs w:val="28"/>
          <w:lang w:val="it-IT"/>
        </w:rPr>
        <w:t>colii  Primare Nălaţ</w:t>
      </w:r>
    </w:p>
    <w:p w:rsidR="00F4047F" w:rsidRPr="00845ACC" w:rsidRDefault="00F4047F" w:rsidP="003A4330">
      <w:pPr>
        <w:rPr>
          <w:rFonts w:ascii="Arial" w:hAnsi="Arial" w:cs="Arial"/>
          <w:sz w:val="24"/>
          <w:szCs w:val="24"/>
          <w:lang w:val="it-IT"/>
        </w:rPr>
      </w:pPr>
      <w:r w:rsidRPr="00845ACC">
        <w:rPr>
          <w:rFonts w:ascii="Arial" w:hAnsi="Arial" w:cs="Arial"/>
          <w:sz w:val="24"/>
          <w:szCs w:val="24"/>
          <w:lang w:val="it-IT"/>
        </w:rPr>
        <w:t xml:space="preserve">     </w:t>
      </w:r>
    </w:p>
    <w:p w:rsidR="00F4047F" w:rsidRPr="00845ACC" w:rsidRDefault="00F4047F" w:rsidP="00B22414">
      <w:pPr>
        <w:ind w:firstLine="708"/>
        <w:jc w:val="both"/>
        <w:rPr>
          <w:rFonts w:ascii="Arial" w:hAnsi="Arial" w:cs="Arial"/>
          <w:i/>
          <w:sz w:val="28"/>
          <w:szCs w:val="28"/>
          <w:lang w:val="it-IT"/>
        </w:rPr>
      </w:pPr>
      <w:r w:rsidRPr="00845ACC">
        <w:rPr>
          <w:rFonts w:ascii="Arial" w:hAnsi="Arial" w:cs="Arial"/>
          <w:i/>
          <w:sz w:val="28"/>
          <w:szCs w:val="28"/>
          <w:lang w:val="it-IT"/>
        </w:rPr>
        <w:t xml:space="preserve">Actuala clădire a </w:t>
      </w:r>
      <w:r w:rsidRPr="00845ACC">
        <w:rPr>
          <w:rFonts w:ascii="Arial" w:hAnsi="Arial" w:cs="Arial"/>
          <w:i/>
          <w:sz w:val="28"/>
          <w:szCs w:val="28"/>
          <w:lang w:val="ro-RO"/>
        </w:rPr>
        <w:t>Ş</w:t>
      </w:r>
      <w:r w:rsidRPr="00845ACC">
        <w:rPr>
          <w:rFonts w:ascii="Arial" w:hAnsi="Arial" w:cs="Arial"/>
          <w:i/>
          <w:sz w:val="28"/>
          <w:szCs w:val="28"/>
          <w:lang w:val="it-IT"/>
        </w:rPr>
        <w:t>colii Primare Nălaţ a fost construită între anii 1963-1965.</w:t>
      </w:r>
    </w:p>
    <w:p w:rsidR="00F4047F" w:rsidRPr="00845ACC" w:rsidRDefault="00F4047F" w:rsidP="00C233BE">
      <w:pPr>
        <w:ind w:firstLine="708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845ACC">
        <w:rPr>
          <w:rFonts w:ascii="Arial" w:hAnsi="Arial" w:cs="Arial"/>
          <w:i/>
          <w:sz w:val="28"/>
          <w:szCs w:val="28"/>
          <w:lang w:val="es-ES"/>
        </w:rPr>
        <w:t>Înainte de construirea clădirii actuale, şcoala a funcţionat într-o casă particulară, proprietar fiind Batizan Vasile. O perioadă de aproximativ 12 ani, copiii din sat au învăţat în această casă.</w:t>
      </w:r>
    </w:p>
    <w:p w:rsidR="00F4047F" w:rsidRPr="00845ACC" w:rsidRDefault="00F4047F" w:rsidP="00C233BE">
      <w:pPr>
        <w:ind w:firstLine="708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845ACC">
        <w:rPr>
          <w:rFonts w:ascii="Arial" w:hAnsi="Arial" w:cs="Arial"/>
          <w:i/>
          <w:sz w:val="28"/>
          <w:szCs w:val="28"/>
          <w:lang w:val="es-ES"/>
        </w:rPr>
        <w:t>Noua clădire a şcolii dată în folosinţă în toamna anului 1965 dispunea de două săli de clasă şi cancelarie.</w:t>
      </w:r>
    </w:p>
    <w:p w:rsidR="00F4047F" w:rsidRPr="00845ACC" w:rsidRDefault="00F4047F" w:rsidP="00C233BE">
      <w:pPr>
        <w:ind w:firstLine="708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845ACC">
        <w:rPr>
          <w:rFonts w:ascii="Arial" w:hAnsi="Arial" w:cs="Arial"/>
          <w:i/>
          <w:sz w:val="28"/>
          <w:szCs w:val="28"/>
          <w:lang w:val="es-ES"/>
        </w:rPr>
        <w:t>Şcoala a funcţionat fără întrerupere.  Începând cu anul 1974,a funcţionat în cadrul  şcolii şi grădiniţa până în anul 1977 cand a fost desfiinţată, aceasta fiind redeschisă în anul 2000.</w:t>
      </w:r>
    </w:p>
    <w:p w:rsidR="00F4047F" w:rsidRPr="00845ACC" w:rsidRDefault="00F4047F" w:rsidP="00C233BE">
      <w:pPr>
        <w:ind w:firstLine="708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845ACC">
        <w:rPr>
          <w:rFonts w:ascii="Arial" w:hAnsi="Arial" w:cs="Arial"/>
          <w:i/>
          <w:sz w:val="28"/>
          <w:szCs w:val="28"/>
          <w:lang w:val="es-ES"/>
        </w:rPr>
        <w:t>În anul şcolar 1999-2000, Şcoala primară Nalaţ  devine structură a Școlii Generale Nr. 2 Haţeg.</w:t>
      </w:r>
    </w:p>
    <w:p w:rsidR="00F4047F" w:rsidRPr="00845ACC" w:rsidRDefault="00F4047F" w:rsidP="00845ACC">
      <w:pPr>
        <w:ind w:firstLine="708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845ACC">
        <w:rPr>
          <w:rFonts w:ascii="Arial" w:hAnsi="Arial" w:cs="Arial"/>
          <w:i/>
          <w:sz w:val="28"/>
          <w:szCs w:val="28"/>
          <w:lang w:val="es-ES"/>
        </w:rPr>
        <w:t>În anul 2001 interiorul sălilor de clasă a fost recompartimentat pentru a funcţiona două săli de clasă şi o  sala pentru grădiniţă.</w:t>
      </w:r>
    </w:p>
    <w:sectPr w:rsidR="00F4047F" w:rsidRPr="00845ACC" w:rsidSect="00845ACC">
      <w:pgSz w:w="12240" w:h="15840"/>
      <w:pgMar w:top="899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330"/>
    <w:rsid w:val="00013734"/>
    <w:rsid w:val="00236EC1"/>
    <w:rsid w:val="0028569B"/>
    <w:rsid w:val="0028738A"/>
    <w:rsid w:val="003A4330"/>
    <w:rsid w:val="00440DB6"/>
    <w:rsid w:val="005D7BAE"/>
    <w:rsid w:val="00845ACC"/>
    <w:rsid w:val="00903D14"/>
    <w:rsid w:val="009927B9"/>
    <w:rsid w:val="00B22414"/>
    <w:rsid w:val="00C233BE"/>
    <w:rsid w:val="00C44159"/>
    <w:rsid w:val="00C62EB6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3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A4330"/>
    <w:pPr>
      <w:spacing w:after="0" w:line="240" w:lineRule="auto"/>
      <w:ind w:left="-360" w:firstLine="720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4330"/>
    <w:rPr>
      <w:rFonts w:ascii="Arial" w:hAnsi="Arial" w:cs="Arial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259</Words>
  <Characters>1503</Characters>
  <Application>Microsoft Office Outlook</Application>
  <DocSecurity>0</DocSecurity>
  <Lines>0</Lines>
  <Paragraphs>0</Paragraphs>
  <ScaleCrop>false</ScaleCrop>
  <Company>scoala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Istoricul Școlii Aron Densușianu</dc:title>
  <dc:subject/>
  <dc:creator>Directiune</dc:creator>
  <cp:keywords/>
  <dc:description/>
  <cp:lastModifiedBy>Simona</cp:lastModifiedBy>
  <cp:revision>2</cp:revision>
  <dcterms:created xsi:type="dcterms:W3CDTF">2013-03-16T06:22:00Z</dcterms:created>
  <dcterms:modified xsi:type="dcterms:W3CDTF">2013-03-16T06:22:00Z</dcterms:modified>
</cp:coreProperties>
</file>