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98F2" w14:textId="2C1877D2" w:rsidR="0046089C" w:rsidRDefault="0046089C">
      <w:pPr>
        <w:pStyle w:val="Titlu"/>
        <w:rPr>
          <w:sz w:val="56"/>
        </w:rPr>
      </w:pPr>
      <w:r>
        <w:rPr>
          <w:sz w:val="56"/>
        </w:rPr>
        <w:t>Regula Treimilor în Fotografie</w:t>
      </w:r>
    </w:p>
    <w:p w14:paraId="41B988DB" w14:textId="4E0B24CA" w:rsidR="00C05588" w:rsidRPr="00C05588" w:rsidRDefault="00C05588">
      <w:pPr>
        <w:pStyle w:val="Titlu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-Mîinea Maria-</w:t>
      </w:r>
    </w:p>
    <w:p w14:paraId="314C8672" w14:textId="3783A1D1" w:rsidR="006A7E29" w:rsidRDefault="00550A39" w:rsidP="00300371">
      <w:pPr>
        <w:pStyle w:val="Titlu1"/>
        <w:numPr>
          <w:ilvl w:val="0"/>
          <w:numId w:val="17"/>
        </w:numPr>
      </w:pPr>
      <w:r>
        <w:t>Cea mai cunoscută regulă de compoziţi</w:t>
      </w:r>
      <w:r w:rsidR="00300371">
        <w:t>e in fotografie</w:t>
      </w:r>
    </w:p>
    <w:p w14:paraId="23D50D55" w14:textId="71F35FBB" w:rsidR="00B4486B" w:rsidRPr="00B4486B" w:rsidRDefault="00F54520" w:rsidP="00156667">
      <w:pPr>
        <w:pStyle w:val="Listparagraf"/>
        <w:numPr>
          <w:ilvl w:val="0"/>
          <w:numId w:val="17"/>
        </w:numPr>
        <w:rPr>
          <w:b/>
          <w:color w:val="31312E" w:themeColor="text2"/>
          <w:sz w:val="40"/>
          <w:szCs w:val="40"/>
        </w:rPr>
      </w:pPr>
      <w:r>
        <w:rPr>
          <w:b/>
          <w:color w:val="31312E" w:themeColor="text2"/>
          <w:sz w:val="40"/>
          <w:szCs w:val="40"/>
        </w:rPr>
        <w:t>Posibilă numai prin existenţa patrulaterelor</w:t>
      </w:r>
      <w:r w:rsidR="0066253F">
        <w:rPr>
          <w:b/>
          <w:color w:val="31312E" w:themeColor="text2"/>
          <w:sz w:val="40"/>
          <w:szCs w:val="40"/>
        </w:rPr>
        <w:t xml:space="preserve">, </w:t>
      </w:r>
      <w:bookmarkStart w:id="0" w:name="_GoBack"/>
      <w:bookmarkEnd w:id="0"/>
      <w:r w:rsidR="007E7119">
        <w:rPr>
          <w:b/>
          <w:color w:val="31312E" w:themeColor="text2"/>
          <w:sz w:val="40"/>
          <w:szCs w:val="40"/>
        </w:rPr>
        <w:t>este o regula foarte im</w:t>
      </w:r>
      <w:r w:rsidR="00EC0362">
        <w:rPr>
          <w:b/>
          <w:color w:val="31312E" w:themeColor="text2"/>
          <w:sz w:val="40"/>
          <w:szCs w:val="40"/>
        </w:rPr>
        <w:t>portantă</w:t>
      </w:r>
      <w:r w:rsidR="007E7119">
        <w:rPr>
          <w:b/>
          <w:color w:val="31312E" w:themeColor="text2"/>
          <w:sz w:val="40"/>
          <w:szCs w:val="40"/>
        </w:rPr>
        <w:t xml:space="preserve"> de incadrare </w:t>
      </w:r>
      <w:r w:rsidR="00BF0235">
        <w:rPr>
          <w:b/>
          <w:color w:val="31312E" w:themeColor="text2"/>
          <w:sz w:val="40"/>
          <w:szCs w:val="40"/>
        </w:rPr>
        <w:t xml:space="preserve">în </w:t>
      </w:r>
      <w:r w:rsidR="0035193F">
        <w:rPr>
          <w:b/>
          <w:color w:val="31312E" w:themeColor="text2"/>
          <w:sz w:val="40"/>
          <w:szCs w:val="40"/>
        </w:rPr>
        <w:t xml:space="preserve">fotografie, fiind reprezentată de nişte linii </w:t>
      </w:r>
      <w:r w:rsidR="00A31134">
        <w:rPr>
          <w:b/>
          <w:color w:val="31312E" w:themeColor="text2"/>
          <w:sz w:val="40"/>
          <w:szCs w:val="40"/>
        </w:rPr>
        <w:t>imaginare care împ</w:t>
      </w:r>
      <w:r w:rsidR="00B4486B">
        <w:rPr>
          <w:b/>
          <w:color w:val="31312E" w:themeColor="text2"/>
          <w:sz w:val="40"/>
          <w:szCs w:val="40"/>
        </w:rPr>
        <w:t>art imaginea în noua părţi egale</w:t>
      </w:r>
    </w:p>
    <w:tbl>
      <w:tblPr>
        <w:tblStyle w:val="Tabelgril"/>
        <w:tblpPr w:leftFromText="180" w:rightFromText="180" w:vertAnchor="page" w:horzAnchor="margin" w:tblpY="7139"/>
        <w:tblW w:w="10667" w:type="dxa"/>
        <w:tblLook w:val="04A0" w:firstRow="1" w:lastRow="0" w:firstColumn="1" w:lastColumn="0" w:noHBand="0" w:noVBand="1"/>
      </w:tblPr>
      <w:tblGrid>
        <w:gridCol w:w="3555"/>
        <w:gridCol w:w="3556"/>
        <w:gridCol w:w="3556"/>
      </w:tblGrid>
      <w:tr w:rsidR="00B01ECD" w14:paraId="03C1E007" w14:textId="77777777" w:rsidTr="00BF0235">
        <w:trPr>
          <w:trHeight w:val="2618"/>
        </w:trPr>
        <w:tc>
          <w:tcPr>
            <w:tcW w:w="3555" w:type="dxa"/>
          </w:tcPr>
          <w:p w14:paraId="7F8FEFF9" w14:textId="1BE31432" w:rsidR="00B01ECD" w:rsidRDefault="005363CA" w:rsidP="00BF023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718A84B3" wp14:editId="10C2D8A7">
                      <wp:simplePos x="0" y="0"/>
                      <wp:positionH relativeFrom="column">
                        <wp:posOffset>2189345</wp:posOffset>
                      </wp:positionH>
                      <wp:positionV relativeFrom="paragraph">
                        <wp:posOffset>1637530</wp:posOffset>
                      </wp:positionV>
                      <wp:extent cx="9720" cy="360"/>
                      <wp:effectExtent l="57150" t="114300" r="85725" b="114300"/>
                      <wp:wrapNone/>
                      <wp:docPr id="22" name="Cerneală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D66776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Cerneală 22" o:spid="_x0000_s1026" type="#_x0000_t75" style="position:absolute;margin-left:167.45pt;margin-top:124pt;width:10.65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&#13;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3556" w:type="dxa"/>
          </w:tcPr>
          <w:p w14:paraId="4FF616EC" w14:textId="3C3C5F28" w:rsidR="00B01ECD" w:rsidRDefault="005363CA" w:rsidP="00BF023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31B4D5B" wp14:editId="3FEE9D26">
                      <wp:simplePos x="0" y="0"/>
                      <wp:positionH relativeFrom="column">
                        <wp:posOffset>2179760</wp:posOffset>
                      </wp:positionH>
                      <wp:positionV relativeFrom="paragraph">
                        <wp:posOffset>1646890</wp:posOffset>
                      </wp:positionV>
                      <wp:extent cx="24120" cy="360"/>
                      <wp:effectExtent l="76200" t="114300" r="90805" b="114300"/>
                      <wp:wrapNone/>
                      <wp:docPr id="19" name="Cerneală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302680" id="Cerneală 19" o:spid="_x0000_s1026" type="#_x0000_t75" style="position:absolute;margin-left:166.7pt;margin-top:124.75pt;width:11.8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&#13;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3556" w:type="dxa"/>
          </w:tcPr>
          <w:p w14:paraId="2EDA3221" w14:textId="77777777" w:rsidR="00B01ECD" w:rsidRDefault="00B01ECD" w:rsidP="00BF0235"/>
        </w:tc>
      </w:tr>
      <w:tr w:rsidR="00B01ECD" w14:paraId="37417C66" w14:textId="77777777" w:rsidTr="00BF0235">
        <w:trPr>
          <w:trHeight w:val="2618"/>
        </w:trPr>
        <w:tc>
          <w:tcPr>
            <w:tcW w:w="3555" w:type="dxa"/>
          </w:tcPr>
          <w:p w14:paraId="3FBC1D52" w14:textId="47298A73" w:rsidR="00B01ECD" w:rsidRDefault="00B01ECD" w:rsidP="00BF0235"/>
        </w:tc>
        <w:tc>
          <w:tcPr>
            <w:tcW w:w="3556" w:type="dxa"/>
          </w:tcPr>
          <w:p w14:paraId="2EBDB625" w14:textId="00583243" w:rsidR="00B01ECD" w:rsidRDefault="00B01ECD" w:rsidP="00BF0235"/>
        </w:tc>
        <w:tc>
          <w:tcPr>
            <w:tcW w:w="3556" w:type="dxa"/>
          </w:tcPr>
          <w:p w14:paraId="3F017DBC" w14:textId="7F5BEDEE" w:rsidR="00B01ECD" w:rsidRDefault="00B01ECD" w:rsidP="00BF0235"/>
        </w:tc>
      </w:tr>
      <w:tr w:rsidR="00B01ECD" w14:paraId="638C0795" w14:textId="77777777" w:rsidTr="00BF0235">
        <w:trPr>
          <w:trHeight w:val="2618"/>
        </w:trPr>
        <w:tc>
          <w:tcPr>
            <w:tcW w:w="3555" w:type="dxa"/>
          </w:tcPr>
          <w:p w14:paraId="664E2C7E" w14:textId="3D77F7BF" w:rsidR="00B01ECD" w:rsidRDefault="00BE6750" w:rsidP="00BF023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E681C53" wp14:editId="523DE96A">
                      <wp:simplePos x="0" y="0"/>
                      <wp:positionH relativeFrom="column">
                        <wp:posOffset>2172802</wp:posOffset>
                      </wp:positionH>
                      <wp:positionV relativeFrom="paragraph">
                        <wp:posOffset>-10</wp:posOffset>
                      </wp:positionV>
                      <wp:extent cx="9792" cy="8704"/>
                      <wp:effectExtent l="76200" t="95250" r="104775" b="106045"/>
                      <wp:wrapNone/>
                      <wp:docPr id="32" name="Cerneală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92" cy="870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062E21" id="Cerneală 32" o:spid="_x0000_s1026" type="#_x0000_t75" style="position:absolute;margin-left:166.15pt;margin-top:-5pt;width:10.75pt;height:1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&#13;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3556" w:type="dxa"/>
          </w:tcPr>
          <w:p w14:paraId="600DDD00" w14:textId="38BE28D1" w:rsidR="00B01ECD" w:rsidRDefault="005A0D0C" w:rsidP="00BF023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230AA52" wp14:editId="69C0ED38">
                      <wp:simplePos x="0" y="0"/>
                      <wp:positionH relativeFrom="column">
                        <wp:posOffset>2151579</wp:posOffset>
                      </wp:positionH>
                      <wp:positionV relativeFrom="paragraph">
                        <wp:posOffset>-8714</wp:posOffset>
                      </wp:positionV>
                      <wp:extent cx="8704" cy="19584"/>
                      <wp:effectExtent l="57150" t="114300" r="67945" b="114300"/>
                      <wp:wrapNone/>
                      <wp:docPr id="38" name="Cerneală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04" cy="1958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35B051" id="Cerneală 38" o:spid="_x0000_s1026" type="#_x0000_t75" style="position:absolute;margin-left:164.4pt;margin-top:-5.65pt;width:10.7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&#13;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3556" w:type="dxa"/>
          </w:tcPr>
          <w:p w14:paraId="0EE4332D" w14:textId="38C90745" w:rsidR="00B01ECD" w:rsidRDefault="00B01ECD" w:rsidP="00BF0235"/>
        </w:tc>
      </w:tr>
    </w:tbl>
    <w:p w14:paraId="12EF89BF" w14:textId="2B35517B" w:rsidR="006A7E29" w:rsidRPr="00B03031" w:rsidRDefault="006A7E29" w:rsidP="00B03031">
      <w:pPr>
        <w:pStyle w:val="Listparagraf"/>
        <w:rPr>
          <w:b/>
          <w:sz w:val="36"/>
          <w:szCs w:val="36"/>
        </w:rPr>
      </w:pPr>
    </w:p>
    <w:p w14:paraId="0A842AAC" w14:textId="7F04898D" w:rsidR="006A7E29" w:rsidRPr="00E8052D" w:rsidRDefault="006A7E29">
      <w:pPr>
        <w:jc w:val="center"/>
      </w:pPr>
    </w:p>
    <w:p w14:paraId="0B65CA80" w14:textId="6D16FB97" w:rsidR="006A7E29" w:rsidRPr="00E8052D" w:rsidRDefault="006A7E29"/>
    <w:sectPr w:rsidR="006A7E29" w:rsidRPr="00E8052D">
      <w:footerReference w:type="default" r:id="rId15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88F7D" w14:textId="77777777" w:rsidR="00CB7EAC" w:rsidRDefault="00CB7EAC">
      <w:pPr>
        <w:spacing w:after="0" w:line="240" w:lineRule="auto"/>
      </w:pPr>
      <w:r>
        <w:separator/>
      </w:r>
    </w:p>
  </w:endnote>
  <w:endnote w:type="continuationSeparator" w:id="0">
    <w:p w14:paraId="69E0970E" w14:textId="77777777" w:rsidR="00CB7EAC" w:rsidRDefault="00CB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7DFE9" w14:textId="77777777" w:rsidR="006A7E29" w:rsidRDefault="006B0433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EA8B" w14:textId="77777777" w:rsidR="00CB7EAC" w:rsidRDefault="00CB7EAC">
      <w:pPr>
        <w:spacing w:after="0" w:line="240" w:lineRule="auto"/>
      </w:pPr>
      <w:r>
        <w:separator/>
      </w:r>
    </w:p>
  </w:footnote>
  <w:footnote w:type="continuationSeparator" w:id="0">
    <w:p w14:paraId="564E2DB5" w14:textId="77777777" w:rsidR="00CB7EAC" w:rsidRDefault="00CB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D2F56"/>
    <w:multiLevelType w:val="hybridMultilevel"/>
    <w:tmpl w:val="630ADF7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9C"/>
    <w:rsid w:val="00055F75"/>
    <w:rsid w:val="000609F5"/>
    <w:rsid w:val="00066E10"/>
    <w:rsid w:val="000C4F2C"/>
    <w:rsid w:val="00103CB9"/>
    <w:rsid w:val="001210B5"/>
    <w:rsid w:val="00156667"/>
    <w:rsid w:val="00223291"/>
    <w:rsid w:val="00300371"/>
    <w:rsid w:val="0035193F"/>
    <w:rsid w:val="0046089C"/>
    <w:rsid w:val="004C16BE"/>
    <w:rsid w:val="004F3AED"/>
    <w:rsid w:val="005363CA"/>
    <w:rsid w:val="00550A39"/>
    <w:rsid w:val="00561767"/>
    <w:rsid w:val="005724C0"/>
    <w:rsid w:val="005A0D0C"/>
    <w:rsid w:val="00635092"/>
    <w:rsid w:val="00647CE6"/>
    <w:rsid w:val="0065575C"/>
    <w:rsid w:val="0066253F"/>
    <w:rsid w:val="006A7E29"/>
    <w:rsid w:val="006B0433"/>
    <w:rsid w:val="006B7645"/>
    <w:rsid w:val="0071559C"/>
    <w:rsid w:val="007E7119"/>
    <w:rsid w:val="0080685F"/>
    <w:rsid w:val="008867C7"/>
    <w:rsid w:val="008B298B"/>
    <w:rsid w:val="009D62AA"/>
    <w:rsid w:val="009F0AAD"/>
    <w:rsid w:val="00A31134"/>
    <w:rsid w:val="00A606CE"/>
    <w:rsid w:val="00A91F4B"/>
    <w:rsid w:val="00AA510D"/>
    <w:rsid w:val="00B01ECD"/>
    <w:rsid w:val="00B03031"/>
    <w:rsid w:val="00B4486B"/>
    <w:rsid w:val="00B863D9"/>
    <w:rsid w:val="00BE6750"/>
    <w:rsid w:val="00BE7851"/>
    <w:rsid w:val="00BF0235"/>
    <w:rsid w:val="00C02565"/>
    <w:rsid w:val="00C05588"/>
    <w:rsid w:val="00C87F2E"/>
    <w:rsid w:val="00CB7EAC"/>
    <w:rsid w:val="00D36CC2"/>
    <w:rsid w:val="00D44C9C"/>
    <w:rsid w:val="00E520F8"/>
    <w:rsid w:val="00E8052D"/>
    <w:rsid w:val="00EB288F"/>
    <w:rsid w:val="00EC0362"/>
    <w:rsid w:val="00ED5642"/>
    <w:rsid w:val="00F04B52"/>
    <w:rsid w:val="00F073B3"/>
    <w:rsid w:val="00F54520"/>
    <w:rsid w:val="00FA0345"/>
    <w:rsid w:val="00FE1F47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F01F9"/>
  <w15:chartTrackingRefBased/>
  <w15:docId w15:val="{B7DF663E-36AF-CA4B-84D5-DD1AC9EC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o-RO" w:eastAsia="ja-JP" w:bidi="ro-RO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3D9"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666660" w:themeColor="text2" w:themeTint="BF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666660" w:themeColor="text2" w:themeTint="BF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sz w:val="34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b/>
      <w:i/>
      <w:iCs/>
      <w:color w:val="454541" w:themeColor="text2" w:themeTint="E6"/>
      <w:sz w:val="34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character" w:styleId="Titlulcrii">
    <w:name w:val="Book Title"/>
    <w:basedOn w:val="Fontdeparagrafimplici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luTO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table" w:styleId="Tabelgril">
    <w:name w:val="Table Grid"/>
    <w:basedOn w:val="TabelNormal"/>
    <w:uiPriority w:val="39"/>
    <w:rsid w:val="00D4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unhideWhenUsed/>
    <w:qFormat/>
    <w:rsid w:val="00550A39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F72F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F72F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F72FE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B7645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B7645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6B7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customXml" Target="ink/ink4.xml" /><Relationship Id="rId3" Type="http://schemas.openxmlformats.org/officeDocument/2006/relationships/settings" Target="settings.xml" /><Relationship Id="rId7" Type="http://schemas.openxmlformats.org/officeDocument/2006/relationships/customXml" Target="ink/ink1.xml" /><Relationship Id="rId12" Type="http://schemas.openxmlformats.org/officeDocument/2006/relationships/image" Target="media/image3.pn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customXml" Target="ink/ink3.xm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customXml" Target="ink/ink2.xml" /><Relationship Id="rId14" Type="http://schemas.openxmlformats.org/officeDocument/2006/relationships/image" Target="media/image4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022B9F3-4522-454B-B800-D97B891D2300%7dtf50002001.dotx" TargetMode="Externa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0-09T12:58:18.126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0,'27'0,"-27"0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0-09T12:58:01.811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1,'26'0,"0"0,-12 0,-14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0-09T13:12:09.750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-14-76,'0'-23,"-23"23,21 0,4 23,-2-23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0-09T13:12:39.478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-86-97,'24'23,"-24"0,0-16,0-7</inkml:trace>
</inkml:ink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%7b7022B9F3-4522-454B-B800-D97B891D2300%7dtf50002001.dotx</Template>
  <TotalTime>1</TotalTime>
  <Pages>2</Pages>
  <Words>45</Words>
  <Characters>264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miineamaria75.mm@gmail.com</dc:creator>
  <cp:keywords/>
  <dc:description/>
  <cp:lastModifiedBy>miineamaria75.mm@gmail.com</cp:lastModifiedBy>
  <cp:revision>2</cp:revision>
  <dcterms:created xsi:type="dcterms:W3CDTF">2017-10-10T14:01:00Z</dcterms:created>
  <dcterms:modified xsi:type="dcterms:W3CDTF">2017-10-10T14:01:00Z</dcterms:modified>
</cp:coreProperties>
</file>