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28" w:rsidRPr="00CF67D7" w:rsidRDefault="00256A28" w:rsidP="00FB55D2">
      <w:pPr>
        <w:tabs>
          <w:tab w:val="left" w:pos="7451"/>
        </w:tabs>
        <w:rPr>
          <w:b/>
        </w:rPr>
      </w:pPr>
      <w:r w:rsidRPr="00CF67D7">
        <w:rPr>
          <w:b/>
        </w:rPr>
        <w:t>CURRICULUM VITAE</w:t>
      </w:r>
    </w:p>
    <w:tbl>
      <w:tblPr>
        <w:tblpPr w:leftFromText="180" w:rightFromText="180" w:vertAnchor="text" w:horzAnchor="margin" w:tblpY="216"/>
        <w:tblW w:w="10026" w:type="dxa"/>
        <w:tblBorders>
          <w:insideV w:val="single" w:sz="4" w:space="0" w:color="auto"/>
        </w:tblBorders>
        <w:tblLook w:val="01E0"/>
      </w:tblPr>
      <w:tblGrid>
        <w:gridCol w:w="4065"/>
        <w:gridCol w:w="5961"/>
      </w:tblGrid>
      <w:tr w:rsidR="00256A28" w:rsidRPr="00CF67D7" w:rsidTr="00CF67D7">
        <w:trPr>
          <w:gridAfter w:val="1"/>
          <w:wAfter w:w="5961" w:type="dxa"/>
          <w:trHeight w:val="4262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  <w:r w:rsidRPr="007121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53.75pt">
                  <v:imagedata r:id="rId4" o:title=""/>
                </v:shape>
              </w:pict>
            </w:r>
          </w:p>
        </w:tc>
      </w:tr>
      <w:tr w:rsidR="00256A28" w:rsidRPr="00CF67D7" w:rsidTr="0063020C">
        <w:trPr>
          <w:trHeight w:val="526"/>
        </w:trPr>
        <w:tc>
          <w:tcPr>
            <w:tcW w:w="10026" w:type="dxa"/>
            <w:gridSpan w:val="2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spacing w:before="240"/>
              <w:rPr>
                <w:b/>
                <w:bCs/>
              </w:rPr>
            </w:pPr>
            <w:r w:rsidRPr="00CF67D7">
              <w:rPr>
                <w:b/>
                <w:bCs/>
              </w:rPr>
              <w:t>INFORMAŢII PERSONALE</w:t>
            </w:r>
          </w:p>
        </w:tc>
      </w:tr>
      <w:tr w:rsidR="00256A28" w:rsidRPr="00CF67D7" w:rsidTr="00CF67D7">
        <w:trPr>
          <w:trHeight w:val="601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ru-RU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CF67D7">
              <w:rPr>
                <w:b/>
                <w:bCs/>
              </w:rPr>
              <w:t>Nume</w:t>
            </w: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CF67D7">
              <w:rPr>
                <w:b/>
                <w:bCs/>
                <w:lang w:val="en-US"/>
              </w:rPr>
              <w:t xml:space="preserve">Moga </w:t>
            </w:r>
            <w:r w:rsidRPr="00CF67D7">
              <w:rPr>
                <w:b/>
                <w:bCs/>
              </w:rPr>
              <w:t>Olesea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ru-RU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ru-RU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</w:p>
        </w:tc>
      </w:tr>
      <w:tr w:rsidR="00256A28" w:rsidRPr="00CF67D7" w:rsidTr="00CF67D7">
        <w:trPr>
          <w:trHeight w:val="1488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  <w:r w:rsidRPr="00CF67D7">
              <w:rPr>
                <w:b/>
                <w:bCs/>
              </w:rPr>
              <w:t>Adresă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ru-RU"/>
              </w:rPr>
            </w:pPr>
            <w:r w:rsidRPr="00CF67D7">
              <w:rPr>
                <w:b/>
                <w:bCs/>
              </w:rPr>
              <w:t>Domiciliată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ru-RU"/>
              </w:rPr>
            </w:pPr>
          </w:p>
        </w:tc>
        <w:tc>
          <w:tcPr>
            <w:tcW w:w="5961" w:type="dxa"/>
          </w:tcPr>
          <w:p w:rsidR="00256A28" w:rsidRPr="00FB55D2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  <w:lang w:val="fr-FR"/>
              </w:rPr>
            </w:pPr>
            <w:r w:rsidRPr="00FB55D2">
              <w:rPr>
                <w:bCs/>
                <w:lang w:val="fr-FR"/>
              </w:rPr>
              <w:t>Mun. Chişinău</w:t>
            </w:r>
          </w:p>
          <w:p w:rsidR="00256A28" w:rsidRPr="00FB55D2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  <w:lang w:val="fr-FR"/>
              </w:rPr>
            </w:pPr>
          </w:p>
          <w:p w:rsidR="00256A28" w:rsidRPr="00FB55D2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  <w:lang w:val="fr-FR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FB55D2">
              <w:rPr>
                <w:bCs/>
                <w:lang w:val="fr-FR"/>
              </w:rPr>
              <w:t xml:space="preserve">Rnl. Criuleni, Com. </w:t>
            </w:r>
            <w:r w:rsidRPr="00CF67D7">
              <w:rPr>
                <w:bCs/>
                <w:lang w:val="en-US"/>
              </w:rPr>
              <w:t>Hîrtopul Mare</w:t>
            </w: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CF67D7">
              <w:rPr>
                <w:b/>
                <w:bCs/>
              </w:rPr>
              <w:t>Telefon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CF67D7">
              <w:rPr>
                <w:b/>
                <w:bCs/>
                <w:lang w:val="en-US"/>
              </w:rPr>
              <w:t>060828884/079628662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CF67D7">
              <w:rPr>
                <w:b/>
                <w:bCs/>
              </w:rPr>
              <w:t>E-mail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  <w:r w:rsidRPr="00CF67D7">
              <w:rPr>
                <w:b/>
                <w:bCs/>
              </w:rPr>
              <w:t>alesika_08@mail.ru</w:t>
            </w: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  <w:r w:rsidRPr="00CF67D7">
              <w:rPr>
                <w:b/>
                <w:bCs/>
              </w:rPr>
              <w:t>Naţionalitate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  <w:lang w:val="en-US"/>
              </w:rPr>
            </w:pPr>
            <w:r w:rsidRPr="00CF67D7">
              <w:rPr>
                <w:bCs/>
              </w:rPr>
              <w:t>Moldoveancă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  <w:lang w:val="en-US"/>
              </w:rPr>
            </w:pP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</w:pPr>
            <w:r w:rsidRPr="00CF67D7">
              <w:rPr>
                <w:b/>
                <w:bCs/>
              </w:rPr>
              <w:t>Data naşterii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</w:rPr>
            </w:pPr>
            <w:r w:rsidRPr="00CF67D7">
              <w:rPr>
                <w:b/>
              </w:rPr>
              <w:t>Starea civilă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lang w:val="en-US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  <w:r w:rsidRPr="00CF67D7">
              <w:rPr>
                <w:b/>
              </w:rPr>
              <w:t>Copii</w:t>
            </w: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</w:pPr>
            <w:r w:rsidRPr="00CF67D7">
              <w:t>5 iulie 1988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</w:pPr>
            <w:r w:rsidRPr="00CF67D7">
              <w:t>Căsătorită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lang w:val="ru-RU"/>
              </w:rPr>
            </w:pPr>
            <w:r w:rsidRPr="00CF67D7">
              <w:t>nu</w:t>
            </w:r>
          </w:p>
        </w:tc>
      </w:tr>
      <w:tr w:rsidR="00256A28" w:rsidRPr="00CF67D7" w:rsidTr="00F245EE">
        <w:trPr>
          <w:trHeight w:val="526"/>
        </w:trPr>
        <w:tc>
          <w:tcPr>
            <w:tcW w:w="10026" w:type="dxa"/>
            <w:gridSpan w:val="2"/>
          </w:tcPr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  <w:lang w:val="ru-RU"/>
              </w:rPr>
            </w:pPr>
            <w:r w:rsidRPr="00CF67D7">
              <w:rPr>
                <w:b/>
                <w:bCs/>
              </w:rPr>
              <w:t>EXPERIENŢĂ</w:t>
            </w:r>
            <w:r>
              <w:rPr>
                <w:b/>
                <w:bCs/>
              </w:rPr>
              <w:t xml:space="preserve"> </w:t>
            </w:r>
            <w:r w:rsidRPr="00CF67D7">
              <w:rPr>
                <w:b/>
                <w:bCs/>
              </w:rPr>
              <w:t>PROFESIONALĂ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spacing w:after="60"/>
              <w:rPr>
                <w:b/>
                <w:bCs/>
              </w:rPr>
            </w:pP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spacing w:before="120"/>
              <w:rPr>
                <w:b/>
                <w:bCs/>
                <w:i/>
                <w:lang w:val="en-US"/>
              </w:rPr>
            </w:pPr>
            <w:r w:rsidRPr="00CF67D7">
              <w:rPr>
                <w:b/>
                <w:bCs/>
                <w:i/>
              </w:rPr>
              <w:t>EDUCAŢIE ŞI FORMARE</w:t>
            </w:r>
          </w:p>
          <w:p w:rsidR="00256A28" w:rsidRDefault="00256A28" w:rsidP="00FB55D2">
            <w:pPr>
              <w:tabs>
                <w:tab w:val="left" w:pos="4035"/>
                <w:tab w:val="center" w:pos="4875"/>
              </w:tabs>
              <w:spacing w:before="120"/>
              <w:rPr>
                <w:b/>
                <w:bCs/>
                <w:lang w:val="en-US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spacing w:before="120"/>
              <w:rPr>
                <w:b/>
                <w:bCs/>
                <w:lang w:val="en-US"/>
              </w:rPr>
            </w:pPr>
          </w:p>
          <w:p w:rsidR="00256A28" w:rsidRDefault="00256A28" w:rsidP="00FB55D2">
            <w:pPr>
              <w:tabs>
                <w:tab w:val="left" w:pos="4035"/>
                <w:tab w:val="center" w:pos="4875"/>
              </w:tabs>
              <w:spacing w:before="120"/>
              <w:rPr>
                <w:b/>
                <w:bCs/>
                <w:lang w:val="en-US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spacing w:before="120"/>
              <w:rPr>
                <w:b/>
                <w:bCs/>
                <w:lang w:val="en-US"/>
              </w:rPr>
            </w:pPr>
          </w:p>
          <w:p w:rsidR="00256A28" w:rsidRPr="00CF67D7" w:rsidRDefault="00256A28" w:rsidP="00FB55D2">
            <w:pPr>
              <w:rPr>
                <w:b/>
              </w:rPr>
            </w:pPr>
            <w:r w:rsidRPr="00CF67D7">
              <w:rPr>
                <w:b/>
              </w:rPr>
              <w:t>Domeniul studiat</w:t>
            </w:r>
          </w:p>
          <w:p w:rsidR="00256A28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Default="00256A28" w:rsidP="00FB55D2">
            <w:pPr>
              <w:rPr>
                <w:b/>
                <w:bCs/>
              </w:rPr>
            </w:pPr>
          </w:p>
          <w:p w:rsidR="00256A28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  <w:r w:rsidRPr="00CF67D7">
              <w:rPr>
                <w:b/>
                <w:bCs/>
              </w:rPr>
              <w:t>Practică</w:t>
            </w:r>
          </w:p>
        </w:tc>
        <w:tc>
          <w:tcPr>
            <w:tcW w:w="5961" w:type="dxa"/>
          </w:tcPr>
          <w:p w:rsidR="00256A28" w:rsidRPr="00CF67D7" w:rsidRDefault="00256A28" w:rsidP="00FB55D2">
            <w:pPr>
              <w:spacing w:before="120"/>
              <w:rPr>
                <w:b/>
              </w:rPr>
            </w:pPr>
            <w:r w:rsidRPr="00CF67D7">
              <w:rPr>
                <w:b/>
              </w:rPr>
              <w:t>Perioada:</w:t>
            </w:r>
          </w:p>
          <w:p w:rsidR="00256A28" w:rsidRPr="00CF67D7" w:rsidRDefault="00256A28" w:rsidP="00FB55D2">
            <w:pPr>
              <w:spacing w:before="120"/>
            </w:pPr>
            <w:r w:rsidRPr="00CF67D7">
              <w:rPr>
                <w:b/>
              </w:rPr>
              <w:t>1995 - 2006</w:t>
            </w:r>
            <w:r w:rsidRPr="00CF67D7">
              <w:t xml:space="preserve"> – Şcoala Medie generală din localitate</w:t>
            </w:r>
          </w:p>
          <w:p w:rsidR="00256A28" w:rsidRPr="00CF67D7" w:rsidRDefault="00256A28" w:rsidP="00FB55D2">
            <w:pPr>
              <w:spacing w:before="120"/>
              <w:rPr>
                <w:b/>
                <w:lang w:val="en-US"/>
              </w:rPr>
            </w:pPr>
            <w:r w:rsidRPr="00CF67D7">
              <w:rPr>
                <w:b/>
              </w:rPr>
              <w:t>2006 - 2010</w:t>
            </w:r>
          </w:p>
          <w:p w:rsidR="00256A28" w:rsidRPr="00FB55D2" w:rsidRDefault="00256A28" w:rsidP="00FB55D2">
            <w:pPr>
              <w:rPr>
                <w:lang w:val="fr-FR"/>
              </w:rPr>
            </w:pPr>
            <w:r w:rsidRPr="00FB55D2">
              <w:rPr>
                <w:lang w:val="fr-FR"/>
              </w:rPr>
              <w:t>UPS “Ion Creangă”</w:t>
            </w:r>
          </w:p>
          <w:p w:rsidR="00256A28" w:rsidRPr="00FB55D2" w:rsidRDefault="00256A28" w:rsidP="00FB55D2">
            <w:pPr>
              <w:rPr>
                <w:lang w:val="fr-FR"/>
              </w:rPr>
            </w:pPr>
            <w:r w:rsidRPr="00FB55D2">
              <w:rPr>
                <w:lang w:val="fr-FR"/>
              </w:rPr>
              <w:t>Facultatea de Istorie şi etnopedagogie;</w:t>
            </w:r>
          </w:p>
          <w:p w:rsidR="00256A28" w:rsidRPr="00FB55D2" w:rsidRDefault="00256A28" w:rsidP="00FB55D2">
            <w:pPr>
              <w:rPr>
                <w:lang w:val="fr-FR"/>
              </w:rPr>
            </w:pPr>
          </w:p>
          <w:p w:rsidR="00256A28" w:rsidRPr="00FB55D2" w:rsidRDefault="00256A28" w:rsidP="00FB55D2">
            <w:pPr>
              <w:rPr>
                <w:b/>
                <w:lang w:val="fr-FR"/>
              </w:rPr>
            </w:pPr>
            <w:r w:rsidRPr="00FB55D2">
              <w:rPr>
                <w:b/>
                <w:lang w:val="fr-FR"/>
              </w:rPr>
              <w:t xml:space="preserve">Specialitatea: </w:t>
            </w:r>
            <w:r w:rsidRPr="00FB55D2">
              <w:rPr>
                <w:lang w:val="fr-FR"/>
              </w:rPr>
              <w:t xml:space="preserve"> Etnologie</w:t>
            </w:r>
          </w:p>
          <w:p w:rsidR="00256A28" w:rsidRPr="00FB55D2" w:rsidRDefault="00256A28" w:rsidP="00FB55D2">
            <w:pPr>
              <w:rPr>
                <w:b/>
                <w:lang w:val="fr-FR"/>
              </w:rPr>
            </w:pPr>
          </w:p>
          <w:p w:rsidR="00256A28" w:rsidRPr="00FB55D2" w:rsidRDefault="00256A28" w:rsidP="00FB55D2">
            <w:pPr>
              <w:rPr>
                <w:b/>
                <w:lang w:val="fr-FR"/>
              </w:rPr>
            </w:pPr>
            <w:r w:rsidRPr="00CF67D7">
              <w:rPr>
                <w:b/>
              </w:rPr>
              <w:t>Nivelul de clasificare al formei de instruire / învăţământ:</w:t>
            </w:r>
          </w:p>
          <w:p w:rsidR="00256A28" w:rsidRPr="00FB55D2" w:rsidRDefault="00256A28" w:rsidP="00FB55D2">
            <w:pPr>
              <w:rPr>
                <w:b/>
                <w:lang w:val="fr-FR"/>
              </w:rPr>
            </w:pPr>
          </w:p>
          <w:p w:rsidR="00256A28" w:rsidRPr="00CF67D7" w:rsidRDefault="00256A28" w:rsidP="00FB55D2">
            <w:pPr>
              <w:rPr>
                <w:b/>
              </w:rPr>
            </w:pPr>
            <w:r w:rsidRPr="00CF67D7">
              <w:t>Diplomă, studii superioare (iunie 2010)</w:t>
            </w:r>
          </w:p>
          <w:p w:rsidR="00256A28" w:rsidRPr="00CF67D7" w:rsidRDefault="00256A28" w:rsidP="00FB55D2">
            <w:pPr>
              <w:rPr>
                <w:b/>
              </w:rPr>
            </w:pPr>
          </w:p>
          <w:p w:rsidR="00256A28" w:rsidRPr="00CF67D7" w:rsidRDefault="00256A28" w:rsidP="00FB55D2"/>
          <w:p w:rsidR="00256A28" w:rsidRPr="00CF67D7" w:rsidRDefault="00256A28" w:rsidP="00FB55D2">
            <w:pPr>
              <w:rPr>
                <w:b/>
                <w:lang w:val="en-US"/>
              </w:rPr>
            </w:pPr>
            <w:r w:rsidRPr="00CF67D7">
              <w:rPr>
                <w:b/>
                <w:lang w:val="en-US"/>
              </w:rPr>
              <w:t>Liceul Teoretic “Ion Creangă” din Chişinău (practica pedagogică din timpul studiilor)</w:t>
            </w:r>
          </w:p>
          <w:p w:rsidR="00256A28" w:rsidRPr="00CF67D7" w:rsidRDefault="00256A28" w:rsidP="00FB55D2">
            <w:pPr>
              <w:rPr>
                <w:b/>
              </w:rPr>
            </w:pPr>
          </w:p>
          <w:p w:rsidR="00256A28" w:rsidRPr="00CF67D7" w:rsidRDefault="00256A28" w:rsidP="00FB55D2">
            <w:pPr>
              <w:rPr>
                <w:b/>
                <w:lang w:val="en-US"/>
              </w:rPr>
            </w:pP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rPr>
                <w:b/>
                <w:bCs/>
                <w:lang w:val="en-US"/>
              </w:rPr>
            </w:pPr>
            <w:r w:rsidRPr="00CF67D7">
              <w:rPr>
                <w:b/>
                <w:bCs/>
              </w:rPr>
              <w:t>Limba maternă</w:t>
            </w:r>
          </w:p>
          <w:p w:rsidR="00256A28" w:rsidRPr="00CF67D7" w:rsidRDefault="00256A28" w:rsidP="00FB55D2">
            <w:pPr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  <w:lang w:val="en-US"/>
              </w:rPr>
            </w:pPr>
            <w:r w:rsidRPr="00CF67D7">
              <w:rPr>
                <w:bCs/>
              </w:rPr>
              <w:t>Româna.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</w:p>
        </w:tc>
      </w:tr>
      <w:tr w:rsidR="00256A28" w:rsidRPr="00CF67D7" w:rsidTr="00CF67D7">
        <w:trPr>
          <w:trHeight w:val="1840"/>
        </w:trPr>
        <w:tc>
          <w:tcPr>
            <w:tcW w:w="4065" w:type="dxa"/>
          </w:tcPr>
          <w:p w:rsidR="00256A28" w:rsidRPr="00CF67D7" w:rsidRDefault="00256A28" w:rsidP="00FB55D2">
            <w:pPr>
              <w:rPr>
                <w:b/>
                <w:bCs/>
              </w:rPr>
            </w:pPr>
            <w:r w:rsidRPr="00CF67D7">
              <w:rPr>
                <w:b/>
                <w:bCs/>
              </w:rPr>
              <w:t>Limbi străine cunoscute</w:t>
            </w: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  <w:r w:rsidRPr="00CF67D7">
              <w:rPr>
                <w:b/>
                <w:bCs/>
              </w:rPr>
              <w:t>Intenţii</w:t>
            </w: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  <w:lang w:val="en-US"/>
              </w:rPr>
            </w:pPr>
          </w:p>
          <w:p w:rsidR="00256A28" w:rsidRPr="00CF67D7" w:rsidRDefault="00256A28" w:rsidP="00FB55D2">
            <w:pPr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lang w:val="en-US"/>
              </w:rPr>
            </w:pPr>
            <w:r w:rsidRPr="00FB55D2">
              <w:rPr>
                <w:lang w:val="en-US"/>
              </w:rPr>
              <w:t>Rusa - nivel de vorbitor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lang w:val="en-US"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</w:rPr>
            </w:pP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Cs/>
              </w:rPr>
            </w:pPr>
            <w:r w:rsidRPr="00CF67D7">
              <w:rPr>
                <w:bCs/>
              </w:rPr>
              <w:t>Dezvoltarea unei cariere cu o echipă de profesionişti, lărgirea domeniilor de cunoaştere, acumularea de noi informaţii, colaborarea cu persoane noi şi interesante.</w:t>
            </w:r>
          </w:p>
          <w:p w:rsidR="00256A28" w:rsidRPr="00CF67D7" w:rsidRDefault="00256A28" w:rsidP="00FB55D2">
            <w:pPr>
              <w:tabs>
                <w:tab w:val="left" w:pos="4035"/>
                <w:tab w:val="center" w:pos="4875"/>
              </w:tabs>
              <w:rPr>
                <w:b/>
                <w:bCs/>
              </w:rPr>
            </w:pPr>
          </w:p>
        </w:tc>
      </w:tr>
      <w:tr w:rsidR="00256A28" w:rsidRPr="00CF67D7" w:rsidTr="00CF67D7">
        <w:trPr>
          <w:trHeight w:val="526"/>
        </w:trPr>
        <w:tc>
          <w:tcPr>
            <w:tcW w:w="4065" w:type="dxa"/>
          </w:tcPr>
          <w:p w:rsidR="00256A28" w:rsidRPr="00CF67D7" w:rsidRDefault="00256A28" w:rsidP="00FB55D2">
            <w:pPr>
              <w:rPr>
                <w:b/>
                <w:bCs/>
              </w:rPr>
            </w:pPr>
            <w:r w:rsidRPr="00CF67D7">
              <w:rPr>
                <w:b/>
                <w:bCs/>
              </w:rPr>
              <w:t>Aptitudini şi competenţe</w:t>
            </w:r>
          </w:p>
          <w:p w:rsidR="00256A28" w:rsidRPr="00CF67D7" w:rsidRDefault="00256A28" w:rsidP="00FB55D2">
            <w:pPr>
              <w:rPr>
                <w:b/>
                <w:bCs/>
              </w:rPr>
            </w:pPr>
            <w:r w:rsidRPr="00CF67D7">
              <w:rPr>
                <w:b/>
                <w:bCs/>
              </w:rPr>
              <w:t>tehnice</w:t>
            </w: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  <w:r w:rsidRPr="00CF67D7">
              <w:rPr>
                <w:b/>
                <w:bCs/>
              </w:rPr>
              <w:t>Aptitudini de caracter</w:t>
            </w: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  <w:r>
              <w:rPr>
                <w:b/>
                <w:bCs/>
              </w:rPr>
              <w:t>Experiență în muncă</w:t>
            </w: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  <w:p w:rsidR="00256A28" w:rsidRPr="00CF67D7" w:rsidRDefault="00256A28" w:rsidP="00FB55D2">
            <w:pPr>
              <w:rPr>
                <w:b/>
                <w:bCs/>
              </w:rPr>
            </w:pPr>
          </w:p>
        </w:tc>
        <w:tc>
          <w:tcPr>
            <w:tcW w:w="5961" w:type="dxa"/>
          </w:tcPr>
          <w:p w:rsidR="00256A28" w:rsidRPr="00CF67D7" w:rsidRDefault="00256A28" w:rsidP="00FB55D2">
            <w:pPr>
              <w:rPr>
                <w:bCs/>
              </w:rPr>
            </w:pPr>
            <w:r w:rsidRPr="00CF67D7">
              <w:rPr>
                <w:bCs/>
              </w:rPr>
              <w:t>Utilizarea calculatorului – nivel de utilizator, cunoaşterea pachetului Office (nivel mediu).</w:t>
            </w:r>
          </w:p>
          <w:p w:rsidR="00256A28" w:rsidRDefault="00256A28" w:rsidP="00FB55D2">
            <w:pPr>
              <w:rPr>
                <w:bCs/>
              </w:rPr>
            </w:pPr>
          </w:p>
          <w:p w:rsidR="00256A28" w:rsidRPr="00CF67D7" w:rsidRDefault="00256A28" w:rsidP="00FB55D2">
            <w:pPr>
              <w:rPr>
                <w:bCs/>
              </w:rPr>
            </w:pPr>
            <w:r w:rsidRPr="00CF67D7">
              <w:rPr>
                <w:bCs/>
              </w:rPr>
              <w:t xml:space="preserve">Sunt o persoană activă, descurcăreaţă, cu iniţiativă, comunicabilă (sociabilă), inventivă şi cu o dorinţă imensă de colaborare şi muncă cu o echipă de succes. Mă conduc după deviza: </w:t>
            </w:r>
            <w:r w:rsidRPr="00CF67D7">
              <w:rPr>
                <w:b/>
                <w:bCs/>
              </w:rPr>
              <w:t>„Integrarea şi munca activă în societate îţi aduce întîi plăcere profesională şi mai tîrziu un succes garantat”</w:t>
            </w:r>
            <w:r w:rsidRPr="00CF67D7">
              <w:rPr>
                <w:bCs/>
              </w:rPr>
              <w:t>.</w:t>
            </w:r>
          </w:p>
          <w:p w:rsidR="00256A28" w:rsidRPr="00CF67D7" w:rsidRDefault="00256A28" w:rsidP="00FB55D2">
            <w:pPr>
              <w:rPr>
                <w:bCs/>
              </w:rPr>
            </w:pPr>
          </w:p>
          <w:p w:rsidR="00256A28" w:rsidRPr="00CF67D7" w:rsidRDefault="00256A28" w:rsidP="00FB55D2">
            <w:pPr>
              <w:rPr>
                <w:bCs/>
              </w:rPr>
            </w:pPr>
          </w:p>
          <w:p w:rsidR="00256A28" w:rsidRDefault="00256A28" w:rsidP="00FB55D2"/>
          <w:p w:rsidR="00256A28" w:rsidRPr="00CF67D7" w:rsidRDefault="00256A28" w:rsidP="00FB55D2">
            <w:r w:rsidRPr="00CF67D7">
              <w:t>2007-2012 - RTEC</w:t>
            </w:r>
          </w:p>
          <w:p w:rsidR="00256A28" w:rsidRPr="00CF67D7" w:rsidRDefault="00256A28" w:rsidP="00FB55D2">
            <w:r w:rsidRPr="00CF67D7">
              <w:t>2013-2015 – SA „Introscop”</w:t>
            </w:r>
          </w:p>
        </w:tc>
      </w:tr>
    </w:tbl>
    <w:p w:rsidR="00256A28" w:rsidRPr="00CF67D7" w:rsidRDefault="00256A28" w:rsidP="00FB55D2"/>
    <w:p w:rsidR="00256A28" w:rsidRPr="00CF67D7" w:rsidRDefault="00256A28" w:rsidP="00FB55D2"/>
    <w:p w:rsidR="00256A28" w:rsidRPr="00CF67D7" w:rsidRDefault="00256A28" w:rsidP="00FB55D2">
      <w:pPr>
        <w:tabs>
          <w:tab w:val="left" w:pos="6315"/>
        </w:tabs>
      </w:pPr>
    </w:p>
    <w:p w:rsidR="00256A28" w:rsidRPr="00CF67D7" w:rsidRDefault="00256A28" w:rsidP="00FB55D2"/>
    <w:sectPr w:rsidR="00256A28" w:rsidRPr="00CF67D7" w:rsidSect="00950D11">
      <w:pgSz w:w="11906" w:h="16838"/>
      <w:pgMar w:top="1077" w:right="851" w:bottom="1134" w:left="130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F6"/>
    <w:rsid w:val="00011710"/>
    <w:rsid w:val="00044D97"/>
    <w:rsid w:val="00073D1C"/>
    <w:rsid w:val="00107B11"/>
    <w:rsid w:val="00117580"/>
    <w:rsid w:val="00123D84"/>
    <w:rsid w:val="001A6FC7"/>
    <w:rsid w:val="001E3E1C"/>
    <w:rsid w:val="00200F71"/>
    <w:rsid w:val="00220914"/>
    <w:rsid w:val="00256A28"/>
    <w:rsid w:val="002A768B"/>
    <w:rsid w:val="002F322D"/>
    <w:rsid w:val="003126BF"/>
    <w:rsid w:val="003177B7"/>
    <w:rsid w:val="0034609F"/>
    <w:rsid w:val="00357FF2"/>
    <w:rsid w:val="004424E7"/>
    <w:rsid w:val="004A02B8"/>
    <w:rsid w:val="004D4210"/>
    <w:rsid w:val="004F1D92"/>
    <w:rsid w:val="00554C01"/>
    <w:rsid w:val="00555110"/>
    <w:rsid w:val="005A0FEC"/>
    <w:rsid w:val="005C0253"/>
    <w:rsid w:val="0063020C"/>
    <w:rsid w:val="00641353"/>
    <w:rsid w:val="006443B5"/>
    <w:rsid w:val="006478BE"/>
    <w:rsid w:val="00665CA9"/>
    <w:rsid w:val="00673AF4"/>
    <w:rsid w:val="006A0C1F"/>
    <w:rsid w:val="006B2F75"/>
    <w:rsid w:val="006E3230"/>
    <w:rsid w:val="0071215F"/>
    <w:rsid w:val="00723837"/>
    <w:rsid w:val="00750B56"/>
    <w:rsid w:val="007634D3"/>
    <w:rsid w:val="00782F18"/>
    <w:rsid w:val="00786AE2"/>
    <w:rsid w:val="007A3693"/>
    <w:rsid w:val="007A3A5D"/>
    <w:rsid w:val="007B3400"/>
    <w:rsid w:val="007C4CC2"/>
    <w:rsid w:val="007E46C6"/>
    <w:rsid w:val="007F1D1D"/>
    <w:rsid w:val="00885842"/>
    <w:rsid w:val="008A4ADF"/>
    <w:rsid w:val="00950D11"/>
    <w:rsid w:val="00952F4D"/>
    <w:rsid w:val="0098154B"/>
    <w:rsid w:val="0099079B"/>
    <w:rsid w:val="00991A35"/>
    <w:rsid w:val="009C7199"/>
    <w:rsid w:val="00A14CDE"/>
    <w:rsid w:val="00A32402"/>
    <w:rsid w:val="00A570A5"/>
    <w:rsid w:val="00A82223"/>
    <w:rsid w:val="00AB6037"/>
    <w:rsid w:val="00B04EEB"/>
    <w:rsid w:val="00B07DD0"/>
    <w:rsid w:val="00B37EA1"/>
    <w:rsid w:val="00B549A2"/>
    <w:rsid w:val="00B814FF"/>
    <w:rsid w:val="00BF5F61"/>
    <w:rsid w:val="00C00C6B"/>
    <w:rsid w:val="00C618A2"/>
    <w:rsid w:val="00CA248F"/>
    <w:rsid w:val="00CA76BF"/>
    <w:rsid w:val="00CD6F65"/>
    <w:rsid w:val="00CF67D7"/>
    <w:rsid w:val="00D02C68"/>
    <w:rsid w:val="00D208D0"/>
    <w:rsid w:val="00D36AF6"/>
    <w:rsid w:val="00D62762"/>
    <w:rsid w:val="00DC4AE4"/>
    <w:rsid w:val="00E04199"/>
    <w:rsid w:val="00E04C76"/>
    <w:rsid w:val="00E10D20"/>
    <w:rsid w:val="00F2279A"/>
    <w:rsid w:val="00F245EE"/>
    <w:rsid w:val="00F83B34"/>
    <w:rsid w:val="00FA2141"/>
    <w:rsid w:val="00FB55D2"/>
    <w:rsid w:val="00FB6ED3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F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AF6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225</Words>
  <Characters>1289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2011-12-09T12:53:00Z</dcterms:created>
  <dcterms:modified xsi:type="dcterms:W3CDTF">2015-11-05T09:44:00Z</dcterms:modified>
</cp:coreProperties>
</file>